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94179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1F1820" w:rsidRDefault="001F182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ΓΕΝΙΚΟ ΝΟΣΟΚΟΜΕΙΟ ΚΑΤΕΡΙΝΗΣ – ΨΥΧΙΑΤΡΙΚΟΣ ΤΟΜΕΑΣ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94179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0D" w:rsidRDefault="00332E0D">
      <w:r>
        <w:separator/>
      </w:r>
    </w:p>
  </w:endnote>
  <w:endnote w:type="continuationSeparator" w:id="1">
    <w:p w:rsidR="00332E0D" w:rsidRDefault="0033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0D" w:rsidRDefault="00332E0D">
      <w:r>
        <w:separator/>
      </w:r>
    </w:p>
  </w:footnote>
  <w:footnote w:type="continuationSeparator" w:id="1">
    <w:p w:rsidR="00332E0D" w:rsidRDefault="00332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231A6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F1820"/>
    <w:rsid w:val="00231A6A"/>
    <w:rsid w:val="00332E0D"/>
    <w:rsid w:val="003A49F0"/>
    <w:rsid w:val="00595059"/>
    <w:rsid w:val="00767A75"/>
    <w:rsid w:val="00832A6F"/>
    <w:rsid w:val="0094179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79E"/>
    <w:rPr>
      <w:sz w:val="24"/>
      <w:szCs w:val="24"/>
    </w:rPr>
  </w:style>
  <w:style w:type="paragraph" w:styleId="1">
    <w:name w:val="heading 1"/>
    <w:basedOn w:val="a"/>
    <w:next w:val="a"/>
    <w:qFormat/>
    <w:rsid w:val="0094179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4179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4179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4179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4179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4179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4179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4179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4179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79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179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4179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417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417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4179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4179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F18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F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pros-psy1</cp:lastModifiedBy>
  <cp:revision>3</cp:revision>
  <cp:lastPrinted>2017-06-28T08:01:00Z</cp:lastPrinted>
  <dcterms:created xsi:type="dcterms:W3CDTF">2018-01-16T10:08:00Z</dcterms:created>
  <dcterms:modified xsi:type="dcterms:W3CDTF">2019-12-05T06:46:00Z</dcterms:modified>
</cp:coreProperties>
</file>